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9E" w:rsidRPr="00877876" w:rsidRDefault="00E8589E" w:rsidP="0028261C">
      <w:pPr>
        <w:jc w:val="center"/>
        <w:rPr>
          <w:rFonts w:ascii="Arial" w:hAnsi="Arial"/>
          <w:b/>
          <w:sz w:val="32"/>
          <w:szCs w:val="32"/>
        </w:rPr>
      </w:pPr>
      <w:r w:rsidRPr="00877876">
        <w:rPr>
          <w:rFonts w:ascii="Arial" w:hAnsi="Arial"/>
          <w:b/>
          <w:sz w:val="32"/>
          <w:szCs w:val="32"/>
        </w:rPr>
        <w:t>Galloway-</w:t>
      </w:r>
      <w:r w:rsidR="003B23E0">
        <w:rPr>
          <w:rFonts w:ascii="Arial" w:hAnsi="Arial"/>
          <w:b/>
          <w:sz w:val="32"/>
          <w:szCs w:val="32"/>
        </w:rPr>
        <w:t>Genussfleisch</w:t>
      </w:r>
      <w:r w:rsidRPr="00877876">
        <w:rPr>
          <w:rFonts w:ascii="Arial" w:hAnsi="Arial"/>
          <w:b/>
          <w:sz w:val="32"/>
          <w:szCs w:val="32"/>
        </w:rPr>
        <w:t xml:space="preserve"> </w:t>
      </w:r>
      <w:r w:rsidR="0028261C">
        <w:rPr>
          <w:rFonts w:ascii="Arial" w:hAnsi="Arial"/>
          <w:b/>
          <w:sz w:val="32"/>
          <w:szCs w:val="32"/>
        </w:rPr>
        <w:t xml:space="preserve">vom </w:t>
      </w:r>
      <w:proofErr w:type="spellStart"/>
      <w:r w:rsidR="0028261C">
        <w:rPr>
          <w:rFonts w:ascii="Arial" w:hAnsi="Arial"/>
          <w:b/>
          <w:sz w:val="32"/>
          <w:szCs w:val="32"/>
        </w:rPr>
        <w:t>Wettacherhof</w:t>
      </w:r>
      <w:proofErr w:type="spellEnd"/>
    </w:p>
    <w:p w:rsidR="00E8589E" w:rsidRDefault="000C1038" w:rsidP="00E8589E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noProof/>
          <w:lang w:eastAsia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5841365</wp:posOffset>
            </wp:positionH>
            <wp:positionV relativeFrom="paragraph">
              <wp:posOffset>125095</wp:posOffset>
            </wp:positionV>
            <wp:extent cx="615260" cy="752475"/>
            <wp:effectExtent l="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6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F2F4C" w:rsidRPr="000C1038" w:rsidRDefault="004F2F4C" w:rsidP="00E8589E">
      <w:pPr>
        <w:jc w:val="center"/>
        <w:rPr>
          <w:rFonts w:ascii="Arial" w:hAnsi="Arial"/>
          <w:sz w:val="32"/>
          <w:szCs w:val="32"/>
        </w:rPr>
      </w:pPr>
      <w:r w:rsidRPr="000C1038">
        <w:rPr>
          <w:rFonts w:ascii="Arial" w:hAnsi="Arial"/>
          <w:sz w:val="32"/>
          <w:szCs w:val="32"/>
        </w:rPr>
        <w:t>Bestellschein</w:t>
      </w:r>
    </w:p>
    <w:p w:rsidR="000C1038" w:rsidRDefault="000C1038" w:rsidP="00E8589E">
      <w:pPr>
        <w:jc w:val="center"/>
        <w:rPr>
          <w:rFonts w:ascii="Arial" w:hAnsi="Arial"/>
          <w:b/>
          <w:sz w:val="32"/>
          <w:szCs w:val="32"/>
        </w:rPr>
      </w:pPr>
    </w:p>
    <w:p w:rsidR="004F2F4C" w:rsidRPr="004A5972" w:rsidRDefault="004F2F4C" w:rsidP="00E7127E">
      <w:pPr>
        <w:tabs>
          <w:tab w:val="left" w:pos="567"/>
          <w:tab w:val="left" w:pos="1843"/>
          <w:tab w:val="left" w:pos="5103"/>
        </w:tabs>
        <w:rPr>
          <w:rFonts w:ascii="Arial" w:hAnsi="Arial"/>
          <w:sz w:val="32"/>
          <w:szCs w:val="32"/>
        </w:rPr>
      </w:pPr>
      <w:r w:rsidRPr="007023B6">
        <w:rPr>
          <w:rFonts w:ascii="Arial" w:hAnsi="Arial"/>
          <w:color w:val="FF0000"/>
          <w:sz w:val="32"/>
          <w:szCs w:val="32"/>
        </w:rPr>
        <w:t>Bestellungen</w:t>
      </w:r>
      <w:r w:rsidR="00EC0463" w:rsidRPr="007023B6">
        <w:rPr>
          <w:rFonts w:ascii="Arial" w:hAnsi="Arial"/>
          <w:color w:val="FF0000"/>
          <w:sz w:val="32"/>
          <w:szCs w:val="32"/>
        </w:rPr>
        <w:t xml:space="preserve"> bis am</w:t>
      </w:r>
      <w:r w:rsidRPr="004A5972">
        <w:rPr>
          <w:rFonts w:ascii="Arial" w:hAnsi="Arial"/>
          <w:sz w:val="32"/>
          <w:szCs w:val="32"/>
        </w:rPr>
        <w:tab/>
      </w:r>
      <w:r w:rsidR="00BB306C" w:rsidRPr="007023B6">
        <w:rPr>
          <w:rFonts w:ascii="Arial" w:hAnsi="Arial"/>
          <w:color w:val="FF0000"/>
          <w:sz w:val="32"/>
          <w:szCs w:val="32"/>
        </w:rPr>
        <w:t>Abholdatum</w:t>
      </w:r>
      <w:r w:rsidR="00BB306C" w:rsidRPr="007023B6">
        <w:rPr>
          <w:rFonts w:ascii="Arial" w:hAnsi="Arial"/>
          <w:color w:val="FF0000"/>
          <w:sz w:val="32"/>
          <w:szCs w:val="32"/>
        </w:rPr>
        <w:tab/>
      </w:r>
    </w:p>
    <w:p w:rsidR="00E0130F" w:rsidRDefault="00E0130F" w:rsidP="000C626D">
      <w:pPr>
        <w:rPr>
          <w:rFonts w:ascii="Arial" w:hAnsi="Arial"/>
        </w:rPr>
      </w:pPr>
    </w:p>
    <w:p w:rsidR="00640878" w:rsidRPr="004A5972" w:rsidRDefault="007023B6" w:rsidP="00640878">
      <w:pPr>
        <w:tabs>
          <w:tab w:val="left" w:pos="5103"/>
        </w:tabs>
        <w:rPr>
          <w:rFonts w:ascii="Arial" w:hAnsi="Arial"/>
          <w:b/>
          <w:sz w:val="32"/>
          <w:szCs w:val="32"/>
        </w:rPr>
      </w:pPr>
      <w:r w:rsidRPr="007023B6">
        <w:rPr>
          <w:rFonts w:ascii="Arial" w:hAnsi="Arial"/>
          <w:b/>
          <w:color w:val="FF0000"/>
          <w:sz w:val="32"/>
          <w:szCs w:val="32"/>
        </w:rPr>
        <w:t>02. Mai</w:t>
      </w:r>
      <w:r w:rsidR="00B67E97" w:rsidRPr="007023B6">
        <w:rPr>
          <w:rFonts w:ascii="Arial" w:hAnsi="Arial"/>
          <w:b/>
          <w:color w:val="FF0000"/>
          <w:sz w:val="32"/>
          <w:szCs w:val="32"/>
        </w:rPr>
        <w:t xml:space="preserve"> </w:t>
      </w:r>
      <w:r w:rsidR="00E11C33" w:rsidRPr="007023B6">
        <w:rPr>
          <w:rFonts w:ascii="Arial" w:hAnsi="Arial"/>
          <w:b/>
          <w:color w:val="FF0000"/>
          <w:sz w:val="32"/>
          <w:szCs w:val="32"/>
        </w:rPr>
        <w:t>2017</w:t>
      </w:r>
      <w:r w:rsidR="00E11C33">
        <w:rPr>
          <w:rFonts w:ascii="Arial" w:hAnsi="Arial"/>
          <w:b/>
          <w:sz w:val="32"/>
          <w:szCs w:val="32"/>
        </w:rPr>
        <w:tab/>
      </w:r>
      <w:r w:rsidRPr="007023B6">
        <w:rPr>
          <w:rFonts w:ascii="Arial" w:hAnsi="Arial"/>
          <w:b/>
          <w:color w:val="FF0000"/>
          <w:sz w:val="32"/>
          <w:szCs w:val="32"/>
        </w:rPr>
        <w:t>27. Mai</w:t>
      </w:r>
      <w:r w:rsidR="003002ED" w:rsidRPr="007023B6">
        <w:rPr>
          <w:rFonts w:ascii="Arial" w:hAnsi="Arial"/>
          <w:b/>
          <w:color w:val="FF0000"/>
          <w:sz w:val="32"/>
          <w:szCs w:val="32"/>
        </w:rPr>
        <w:t xml:space="preserve"> 2017 </w:t>
      </w:r>
      <w:r w:rsidR="00E11C33" w:rsidRPr="007023B6">
        <w:rPr>
          <w:rFonts w:ascii="Arial" w:hAnsi="Arial"/>
          <w:b/>
          <w:color w:val="FF0000"/>
          <w:sz w:val="32"/>
          <w:szCs w:val="32"/>
        </w:rPr>
        <w:t>ab 14</w:t>
      </w:r>
      <w:r w:rsidR="00640878" w:rsidRPr="007023B6">
        <w:rPr>
          <w:rFonts w:ascii="Arial" w:hAnsi="Arial"/>
          <w:b/>
          <w:color w:val="FF0000"/>
          <w:sz w:val="32"/>
          <w:szCs w:val="32"/>
        </w:rPr>
        <w:t>.00 Uhr</w:t>
      </w:r>
    </w:p>
    <w:p w:rsidR="00640878" w:rsidRDefault="00640878" w:rsidP="000C626D">
      <w:pPr>
        <w:rPr>
          <w:rFonts w:ascii="Arial" w:hAnsi="Arial"/>
        </w:rPr>
      </w:pPr>
    </w:p>
    <w:p w:rsidR="00640878" w:rsidRDefault="00640878" w:rsidP="000C626D">
      <w:pPr>
        <w:rPr>
          <w:rFonts w:ascii="Arial" w:hAnsi="Arial"/>
        </w:rPr>
      </w:pPr>
    </w:p>
    <w:p w:rsidR="0091077F" w:rsidRDefault="00DC353A" w:rsidP="00F663EF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/>
        </w:rPr>
      </w:pPr>
      <w:r w:rsidRPr="00830239">
        <w:rPr>
          <w:rFonts w:ascii="Arial" w:hAnsi="Arial"/>
        </w:rPr>
        <w:t>Reservation nach Bestellungseingang.</w:t>
      </w:r>
      <w:r w:rsidR="006C376C" w:rsidRPr="00830239">
        <w:rPr>
          <w:rFonts w:ascii="Arial" w:hAnsi="Arial"/>
        </w:rPr>
        <w:t xml:space="preserve"> </w:t>
      </w:r>
    </w:p>
    <w:p w:rsidR="00095D8B" w:rsidRDefault="00095D8B" w:rsidP="008A6FEF">
      <w:pPr>
        <w:tabs>
          <w:tab w:val="left" w:pos="7797"/>
        </w:tabs>
        <w:rPr>
          <w:rFonts w:ascii="Arial" w:hAnsi="Arial"/>
        </w:rPr>
      </w:pPr>
    </w:p>
    <w:p w:rsidR="007023B6" w:rsidRDefault="007023B6" w:rsidP="008A6FEF">
      <w:pPr>
        <w:tabs>
          <w:tab w:val="left" w:pos="7797"/>
        </w:tabs>
        <w:rPr>
          <w:rFonts w:ascii="Arial" w:hAnsi="Arial"/>
        </w:rPr>
      </w:pPr>
    </w:p>
    <w:p w:rsidR="004F2F4C" w:rsidRPr="00EB05EF" w:rsidRDefault="00CC1A6A" w:rsidP="00FD74D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Weiter</w:t>
      </w:r>
      <w:r w:rsidR="004A5972">
        <w:rPr>
          <w:rFonts w:ascii="Arial" w:hAnsi="Arial"/>
          <w:sz w:val="32"/>
          <w:szCs w:val="32"/>
        </w:rPr>
        <w:t>e P</w:t>
      </w:r>
      <w:r>
        <w:rPr>
          <w:rFonts w:ascii="Arial" w:hAnsi="Arial"/>
          <w:sz w:val="32"/>
          <w:szCs w:val="32"/>
        </w:rPr>
        <w:t xml:space="preserve">rodukte stehen im </w:t>
      </w:r>
      <w:proofErr w:type="spellStart"/>
      <w:r>
        <w:rPr>
          <w:rFonts w:ascii="Arial" w:hAnsi="Arial"/>
          <w:sz w:val="32"/>
          <w:szCs w:val="32"/>
        </w:rPr>
        <w:t>Hoflädeli</w:t>
      </w:r>
      <w:proofErr w:type="spellEnd"/>
      <w:r>
        <w:rPr>
          <w:rFonts w:ascii="Arial" w:hAnsi="Arial"/>
          <w:sz w:val="32"/>
          <w:szCs w:val="32"/>
        </w:rPr>
        <w:t xml:space="preserve"> bereit</w:t>
      </w:r>
    </w:p>
    <w:p w:rsidR="004F2F4C" w:rsidRDefault="004F2F4C" w:rsidP="00FD74D5">
      <w:pPr>
        <w:rPr>
          <w:rFonts w:ascii="Arial" w:hAnsi="Arial"/>
          <w:b/>
        </w:rPr>
      </w:pPr>
    </w:p>
    <w:p w:rsidR="007023B6" w:rsidRDefault="007023B6" w:rsidP="00FD74D5">
      <w:pPr>
        <w:rPr>
          <w:rFonts w:ascii="Arial" w:hAnsi="Arial"/>
          <w:b/>
        </w:rPr>
      </w:pPr>
    </w:p>
    <w:p w:rsidR="00640878" w:rsidRPr="00EB05EF" w:rsidRDefault="00640878" w:rsidP="00FD74D5">
      <w:pPr>
        <w:rPr>
          <w:rFonts w:ascii="Arial" w:hAnsi="Arial"/>
          <w:b/>
        </w:rPr>
      </w:pPr>
    </w:p>
    <w:tbl>
      <w:tblPr>
        <w:tblW w:w="1043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2029"/>
        <w:gridCol w:w="2007"/>
        <w:gridCol w:w="1276"/>
      </w:tblGrid>
      <w:tr w:rsidR="00456357" w:rsidRPr="0028261C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/>
                <w:lang w:eastAsia="de-CH"/>
              </w:rPr>
            </w:pPr>
            <w:r w:rsidRPr="0078718E">
              <w:rPr>
                <w:rFonts w:ascii="Arial" w:hAnsi="Arial"/>
                <w:b/>
                <w:lang w:eastAsia="de-CH"/>
              </w:rPr>
              <w:t>Galloway-Rindfleisch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28261C" w:rsidRDefault="00456357" w:rsidP="008E66E0">
            <w:pPr>
              <w:rPr>
                <w:rFonts w:ascii="Arial" w:hAnsi="Arial"/>
                <w:lang w:eastAsia="de-CH"/>
              </w:rPr>
            </w:pPr>
            <w:r w:rsidRPr="0028261C">
              <w:rPr>
                <w:rFonts w:ascii="Arial" w:hAnsi="Arial"/>
                <w:lang w:eastAsia="de-CH"/>
              </w:rPr>
              <w:t>Preis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28261C" w:rsidRDefault="00456357" w:rsidP="008E66E0">
            <w:pPr>
              <w:rPr>
                <w:rFonts w:ascii="Arial" w:hAnsi="Arial"/>
                <w:lang w:eastAsia="de-CH"/>
              </w:rPr>
            </w:pPr>
            <w:r w:rsidRPr="0028261C">
              <w:rPr>
                <w:rFonts w:ascii="Arial" w:hAnsi="Arial"/>
                <w:lang w:eastAsia="de-CH"/>
              </w:rPr>
              <w:t>Bestelleinheit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28261C" w:rsidRDefault="00456357" w:rsidP="008E66E0">
            <w:pPr>
              <w:rPr>
                <w:rFonts w:ascii="Arial" w:hAnsi="Arial"/>
                <w:lang w:eastAsia="de-CH"/>
              </w:rPr>
            </w:pPr>
            <w:r w:rsidRPr="0028261C">
              <w:rPr>
                <w:rFonts w:ascii="Arial" w:hAnsi="Arial"/>
                <w:lang w:eastAsia="de-CH"/>
              </w:rPr>
              <w:t>Bestell</w:t>
            </w:r>
            <w:r>
              <w:rPr>
                <w:rFonts w:ascii="Arial" w:hAnsi="Arial"/>
                <w:lang w:eastAsia="de-CH"/>
              </w:rPr>
              <w:t>ung</w:t>
            </w:r>
          </w:p>
        </w:tc>
      </w:tr>
      <w:tr w:rsidR="00456357" w:rsidRPr="0078718E" w:rsidTr="00AF18D6">
        <w:trPr>
          <w:trHeight w:val="62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gemischte Packung à ca. 10kg</w:t>
            </w:r>
          </w:p>
          <w:p w:rsidR="00456357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 xml:space="preserve">Hackfleisch wird </w:t>
            </w:r>
            <w:r w:rsidR="00EB05EF">
              <w:rPr>
                <w:rFonts w:ascii="Arial" w:hAnsi="Arial"/>
                <w:lang w:eastAsia="de-CH"/>
              </w:rPr>
              <w:t>a</w:t>
            </w:r>
            <w:r w:rsidRPr="0078718E">
              <w:rPr>
                <w:rFonts w:ascii="Arial" w:hAnsi="Arial"/>
                <w:lang w:eastAsia="de-CH"/>
              </w:rPr>
              <w:t>nteilsmässig verteilt</w:t>
            </w:r>
          </w:p>
          <w:p w:rsidR="00095D8B" w:rsidRPr="0078718E" w:rsidRDefault="00095D8B" w:rsidP="008E66E0">
            <w:pPr>
              <w:rPr>
                <w:rFonts w:ascii="Arial" w:hAnsi="Arial"/>
                <w:lang w:eastAsia="de-CH"/>
              </w:rPr>
            </w:pPr>
            <w:r>
              <w:rPr>
                <w:rFonts w:ascii="Arial" w:hAnsi="Arial"/>
                <w:lang w:eastAsia="de-CH"/>
              </w:rPr>
              <w:t>mit Edelstücken, ohne Filet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Fr. 3</w:t>
            </w:r>
            <w:r>
              <w:rPr>
                <w:rFonts w:ascii="Arial" w:hAnsi="Arial"/>
                <w:lang w:eastAsia="de-CH"/>
              </w:rPr>
              <w:t>0.-/k</w:t>
            </w:r>
            <w:r w:rsidRPr="0078718E">
              <w:rPr>
                <w:rFonts w:ascii="Arial" w:hAnsi="Arial"/>
                <w:lang w:eastAsia="de-CH"/>
              </w:rPr>
              <w:t>g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Packung</w:t>
            </w:r>
            <w:r>
              <w:rPr>
                <w:rFonts w:ascii="Arial" w:hAnsi="Arial"/>
                <w:lang w:eastAsia="de-CH"/>
              </w:rPr>
              <w:t xml:space="preserve">, </w:t>
            </w:r>
          </w:p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>
              <w:rPr>
                <w:rFonts w:ascii="Arial" w:hAnsi="Arial"/>
                <w:lang w:eastAsia="de-CH"/>
              </w:rPr>
              <w:t>etwa 10kg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 </w:t>
            </w:r>
          </w:p>
        </w:tc>
      </w:tr>
    </w:tbl>
    <w:p w:rsidR="000C1038" w:rsidRPr="0078718E" w:rsidRDefault="000C1038" w:rsidP="00456357">
      <w:pPr>
        <w:tabs>
          <w:tab w:val="left" w:pos="7797"/>
        </w:tabs>
        <w:rPr>
          <w:rFonts w:ascii="Arial" w:hAnsi="Arial"/>
          <w:b/>
        </w:rPr>
      </w:pPr>
    </w:p>
    <w:tbl>
      <w:tblPr>
        <w:tblW w:w="10435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3"/>
        <w:gridCol w:w="1985"/>
        <w:gridCol w:w="2051"/>
        <w:gridCol w:w="1276"/>
      </w:tblGrid>
      <w:tr w:rsidR="00456357" w:rsidRPr="0078718E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A6FEF">
            <w:pPr>
              <w:rPr>
                <w:rFonts w:ascii="Arial" w:hAnsi="Arial"/>
                <w:b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/>
                <w:bCs w:val="0"/>
                <w:iCs w:val="0"/>
                <w:lang w:eastAsia="de-CH"/>
              </w:rPr>
              <w:t xml:space="preserve">Weitere </w:t>
            </w:r>
            <w:r w:rsidR="008A6FEF">
              <w:rPr>
                <w:rFonts w:ascii="Arial" w:hAnsi="Arial"/>
                <w:b/>
                <w:bCs w:val="0"/>
                <w:iCs w:val="0"/>
                <w:lang w:eastAsia="de-CH"/>
              </w:rPr>
              <w:t>Rindfleischp</w:t>
            </w:r>
            <w:r w:rsidRPr="0078718E">
              <w:rPr>
                <w:rFonts w:ascii="Arial" w:hAnsi="Arial"/>
                <w:b/>
                <w:bCs w:val="0"/>
                <w:iCs w:val="0"/>
                <w:lang w:eastAsia="de-CH"/>
              </w:rPr>
              <w:t>rodukte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Preis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Bestelleinheit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Bestellung</w:t>
            </w:r>
          </w:p>
        </w:tc>
      </w:tr>
      <w:tr w:rsidR="000C1038" w:rsidRPr="0078718E" w:rsidTr="00AF18D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038" w:rsidRPr="0078718E" w:rsidRDefault="008A6FEF" w:rsidP="008E66E0">
            <w:pPr>
              <w:rPr>
                <w:rFonts w:ascii="Arial" w:hAnsi="Arial"/>
                <w:lang w:eastAsia="de-CH"/>
              </w:rPr>
            </w:pPr>
            <w:r>
              <w:rPr>
                <w:rFonts w:ascii="Arial" w:hAnsi="Arial"/>
                <w:lang w:eastAsia="de-CH"/>
              </w:rPr>
              <w:t>H</w:t>
            </w:r>
            <w:r w:rsidR="000C1038">
              <w:rPr>
                <w:rFonts w:ascii="Arial" w:hAnsi="Arial"/>
                <w:lang w:eastAsia="de-CH"/>
              </w:rPr>
              <w:t>ackfleisch, Portionen a 500g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038" w:rsidRPr="0078718E" w:rsidRDefault="000C1038" w:rsidP="008E66E0">
            <w:pPr>
              <w:rPr>
                <w:rFonts w:ascii="Arial" w:hAnsi="Arial"/>
                <w:lang w:eastAsia="de-CH"/>
              </w:rPr>
            </w:pPr>
            <w:r>
              <w:rPr>
                <w:rFonts w:ascii="Arial" w:hAnsi="Arial"/>
                <w:lang w:eastAsia="de-CH"/>
              </w:rPr>
              <w:t>Fr. 22.- /kg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038" w:rsidRPr="0078718E" w:rsidRDefault="008A6FEF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Portionen à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038" w:rsidRPr="0078718E" w:rsidRDefault="000C1038" w:rsidP="008E66E0">
            <w:pPr>
              <w:rPr>
                <w:rFonts w:ascii="Arial" w:hAnsi="Arial"/>
                <w:lang w:eastAsia="de-CH"/>
              </w:rPr>
            </w:pP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Hamburger 2x 100gr Packung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095D8B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 xml:space="preserve">Fr. </w:t>
            </w:r>
            <w:r w:rsidR="00095D8B">
              <w:rPr>
                <w:rFonts w:ascii="Arial" w:hAnsi="Arial"/>
                <w:lang w:eastAsia="de-CH"/>
              </w:rPr>
              <w:t>4.50</w:t>
            </w:r>
            <w:r w:rsidRPr="0078718E">
              <w:rPr>
                <w:rFonts w:ascii="Arial" w:hAnsi="Arial"/>
                <w:lang w:eastAsia="de-CH"/>
              </w:rPr>
              <w:t>.-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 </w:t>
            </w: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Landjäger, Paar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Fr. 3.-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lang w:eastAsia="de-CH"/>
              </w:rPr>
            </w:pPr>
            <w:r w:rsidRPr="0078718E">
              <w:rPr>
                <w:rFonts w:ascii="Arial" w:hAnsi="Arial"/>
                <w:lang w:eastAsia="de-CH"/>
              </w:rPr>
              <w:t> </w:t>
            </w: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Wienerli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Fr. 2.50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 </w:t>
            </w: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Fleischkäse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Fr. 8.-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Portionen à 500g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 </w:t>
            </w: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Rauchwürste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Fr. 4.-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 </w:t>
            </w: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proofErr w:type="spellStart"/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Chlöpfer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Fr. 3.-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 </w:t>
            </w: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Rindsbratwurst fein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Fr. 6.-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Rindsbratwurst grob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Fr. 6.-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</w:p>
        </w:tc>
      </w:tr>
      <w:tr w:rsidR="00456357" w:rsidRPr="0078718E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456357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 xml:space="preserve">Rindsbratwurst </w:t>
            </w:r>
            <w:proofErr w:type="spellStart"/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Tüfeli</w:t>
            </w:r>
            <w:proofErr w:type="spellEnd"/>
            <w:r w:rsidRPr="0078718E">
              <w:rPr>
                <w:rFonts w:ascii="Arial" w:hAnsi="Arial"/>
                <w:bCs w:val="0"/>
                <w:iCs w:val="0"/>
                <w:lang w:eastAsia="de-CH"/>
              </w:rPr>
              <w:t xml:space="preserve"> (scharf)</w:t>
            </w:r>
            <w:proofErr w:type="spellStart"/>
            <w:r>
              <w:rPr>
                <w:rFonts w:ascii="Arial" w:hAnsi="Arial"/>
                <w:bCs w:val="0"/>
                <w:iCs w:val="0"/>
                <w:lang w:eastAsia="de-CH"/>
              </w:rPr>
              <w:t>ca</w:t>
            </w:r>
            <w:proofErr w:type="spellEnd"/>
            <w:r>
              <w:rPr>
                <w:rFonts w:ascii="Arial" w:hAnsi="Arial"/>
                <w:bCs w:val="0"/>
                <w:iCs w:val="0"/>
                <w:lang w:eastAsia="de-CH"/>
              </w:rPr>
              <w:t xml:space="preserve"> 2x100g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Fr. 5.-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  <w:r w:rsidRPr="0078718E">
              <w:rPr>
                <w:rFonts w:ascii="Arial" w:hAnsi="Arial"/>
                <w:bCs w:val="0"/>
                <w:iCs w:val="0"/>
                <w:lang w:eastAsia="de-CH"/>
              </w:rPr>
              <w:t>Paar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78718E" w:rsidRDefault="00456357" w:rsidP="008E66E0">
            <w:pPr>
              <w:rPr>
                <w:rFonts w:ascii="Arial" w:hAnsi="Arial"/>
                <w:bCs w:val="0"/>
                <w:iCs w:val="0"/>
                <w:lang w:eastAsia="de-CH"/>
              </w:rPr>
            </w:pPr>
          </w:p>
        </w:tc>
      </w:tr>
      <w:tr w:rsidR="00456357" w:rsidRPr="0028261C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Default="00456357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Rindszunge</w:t>
            </w:r>
            <w:r w:rsidR="00CC1A6A">
              <w:rPr>
                <w:rFonts w:ascii="Arial" w:hAnsi="Arial" w:cs="Times New Roman"/>
                <w:bCs w:val="0"/>
                <w:iCs w:val="0"/>
                <w:lang w:eastAsia="de-CH"/>
              </w:rPr>
              <w:t xml:space="preserve"> geräuchert, </w:t>
            </w:r>
            <w:r w:rsidR="00701EBA">
              <w:rPr>
                <w:rFonts w:ascii="Arial" w:hAnsi="Arial" w:cs="Times New Roman"/>
                <w:bCs w:val="0"/>
                <w:iCs w:val="0"/>
                <w:lang w:eastAsia="de-CH"/>
              </w:rPr>
              <w:t>gesalzen</w:t>
            </w:r>
            <w:r w:rsidR="00CC1A6A">
              <w:rPr>
                <w:rFonts w:ascii="Arial" w:hAnsi="Arial" w:cs="Times New Roman"/>
                <w:bCs w:val="0"/>
                <w:iCs w:val="0"/>
                <w:lang w:eastAsia="de-CH"/>
              </w:rPr>
              <w:t xml:space="preserve"> oder roh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Default="00456357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Fr. 15.-/kg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Default="00456357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Stück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6357" w:rsidRPr="008C39A6" w:rsidRDefault="00456357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</w:p>
        </w:tc>
      </w:tr>
      <w:tr w:rsidR="00EB05EF" w:rsidRPr="0028261C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5EF" w:rsidRDefault="00EB05EF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Rindsleber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5EF" w:rsidRDefault="00EB05EF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Fr. 12.-/kg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5EF" w:rsidRDefault="00EB05EF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 xml:space="preserve">Portionen </w:t>
            </w:r>
            <w:proofErr w:type="spellStart"/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ca</w:t>
            </w:r>
            <w:proofErr w:type="spellEnd"/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 xml:space="preserve"> 500g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05EF" w:rsidRPr="008C39A6" w:rsidRDefault="00EB05EF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</w:p>
        </w:tc>
      </w:tr>
      <w:tr w:rsidR="00CC1A6A" w:rsidRPr="0028261C" w:rsidTr="00AF18D6">
        <w:trPr>
          <w:trHeight w:val="300"/>
        </w:trPr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6A" w:rsidRDefault="00CC1A6A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Markknochen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6A" w:rsidRDefault="00CC1A6A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Fr. 6.-/kg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6A" w:rsidRDefault="00CC1A6A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 xml:space="preserve">Portionen </w:t>
            </w:r>
            <w:proofErr w:type="spellStart"/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>ca</w:t>
            </w:r>
            <w:proofErr w:type="spellEnd"/>
            <w:r>
              <w:rPr>
                <w:rFonts w:ascii="Arial" w:hAnsi="Arial" w:cs="Times New Roman"/>
                <w:bCs w:val="0"/>
                <w:iCs w:val="0"/>
                <w:lang w:eastAsia="de-CH"/>
              </w:rPr>
              <w:t xml:space="preserve"> 500g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1A6A" w:rsidRPr="008C39A6" w:rsidRDefault="00CC1A6A" w:rsidP="008E66E0">
            <w:pPr>
              <w:rPr>
                <w:rFonts w:ascii="Arial" w:hAnsi="Arial" w:cs="Times New Roman"/>
                <w:bCs w:val="0"/>
                <w:iCs w:val="0"/>
                <w:lang w:eastAsia="de-CH"/>
              </w:rPr>
            </w:pPr>
          </w:p>
        </w:tc>
      </w:tr>
    </w:tbl>
    <w:p w:rsidR="00227BBD" w:rsidRDefault="00227BBD">
      <w:pPr>
        <w:rPr>
          <w:rFonts w:ascii="Arial" w:hAnsi="Arial"/>
        </w:rPr>
      </w:pPr>
    </w:p>
    <w:p w:rsidR="00640878" w:rsidRDefault="00640878">
      <w:pPr>
        <w:rPr>
          <w:rFonts w:ascii="Arial" w:hAnsi="Arial"/>
        </w:rPr>
      </w:pPr>
    </w:p>
    <w:p w:rsidR="008B383F" w:rsidRDefault="00FD74D5">
      <w:pPr>
        <w:rPr>
          <w:rFonts w:ascii="Arial" w:hAnsi="Arial"/>
        </w:rPr>
      </w:pPr>
      <w:r>
        <w:rPr>
          <w:rFonts w:ascii="Arial" w:hAnsi="Arial"/>
        </w:rPr>
        <w:t>Adresse des Bestellenden:</w:t>
      </w:r>
    </w:p>
    <w:p w:rsidR="00FD74D5" w:rsidRDefault="00FD74D5">
      <w:pPr>
        <w:rPr>
          <w:rFonts w:ascii="Arial" w:hAnsi="Arial"/>
        </w:rPr>
      </w:pPr>
    </w:p>
    <w:p w:rsidR="00FD74D5" w:rsidRDefault="00FD74D5" w:rsidP="005D15E8">
      <w:pPr>
        <w:tabs>
          <w:tab w:val="left" w:pos="3544"/>
        </w:tabs>
        <w:rPr>
          <w:rFonts w:ascii="Arial" w:hAnsi="Arial"/>
        </w:rPr>
      </w:pPr>
      <w:r>
        <w:rPr>
          <w:rFonts w:ascii="Arial" w:hAnsi="Arial"/>
        </w:rPr>
        <w:t>Name / Vorname</w:t>
      </w:r>
      <w:r>
        <w:rPr>
          <w:rFonts w:ascii="Arial" w:hAnsi="Arial"/>
        </w:rPr>
        <w:tab/>
        <w:t>………………………………………………….</w:t>
      </w:r>
    </w:p>
    <w:p w:rsidR="00FD74D5" w:rsidRDefault="00FD74D5" w:rsidP="00FD74D5">
      <w:pPr>
        <w:tabs>
          <w:tab w:val="left" w:pos="3544"/>
        </w:tabs>
        <w:rPr>
          <w:rFonts w:ascii="Arial" w:hAnsi="Arial"/>
        </w:rPr>
      </w:pPr>
    </w:p>
    <w:p w:rsidR="007023B6" w:rsidRDefault="007023B6" w:rsidP="00FD74D5">
      <w:pPr>
        <w:tabs>
          <w:tab w:val="left" w:pos="3544"/>
        </w:tabs>
        <w:rPr>
          <w:rFonts w:ascii="Arial" w:hAnsi="Arial"/>
        </w:rPr>
      </w:pPr>
    </w:p>
    <w:p w:rsidR="00227BBD" w:rsidRDefault="00227BBD" w:rsidP="00FD74D5">
      <w:pPr>
        <w:tabs>
          <w:tab w:val="left" w:pos="3544"/>
        </w:tabs>
        <w:rPr>
          <w:rFonts w:ascii="Arial" w:hAnsi="Arial"/>
        </w:rPr>
      </w:pPr>
      <w:r>
        <w:rPr>
          <w:rFonts w:ascii="Arial" w:hAnsi="Arial"/>
        </w:rPr>
        <w:t>Adresse</w:t>
      </w:r>
      <w:r w:rsidR="00641DFB" w:rsidRPr="00641DFB">
        <w:rPr>
          <w:rFonts w:ascii="Arial" w:hAnsi="Arial"/>
        </w:rPr>
        <w:t xml:space="preserve"> </w:t>
      </w:r>
      <w:r w:rsidR="00641DFB">
        <w:rPr>
          <w:rFonts w:ascii="Arial" w:hAnsi="Arial"/>
        </w:rPr>
        <w:t>PLZ und Wohnort</w:t>
      </w:r>
      <w:r>
        <w:rPr>
          <w:rFonts w:ascii="Arial" w:hAnsi="Arial"/>
        </w:rPr>
        <w:tab/>
        <w:t>………………………………………………….</w:t>
      </w:r>
    </w:p>
    <w:p w:rsidR="00227BBD" w:rsidRDefault="00227BBD" w:rsidP="00FD74D5">
      <w:pPr>
        <w:tabs>
          <w:tab w:val="left" w:pos="3544"/>
        </w:tabs>
        <w:rPr>
          <w:rFonts w:ascii="Arial" w:hAnsi="Arial"/>
        </w:rPr>
      </w:pPr>
    </w:p>
    <w:p w:rsidR="007023B6" w:rsidRDefault="007023B6" w:rsidP="00FD74D5">
      <w:pPr>
        <w:tabs>
          <w:tab w:val="left" w:pos="3544"/>
        </w:tabs>
        <w:rPr>
          <w:rFonts w:ascii="Arial" w:hAnsi="Arial"/>
        </w:rPr>
      </w:pPr>
      <w:bookmarkStart w:id="0" w:name="_GoBack"/>
      <w:bookmarkEnd w:id="0"/>
    </w:p>
    <w:p w:rsidR="00C51CB9" w:rsidRPr="008B383F" w:rsidRDefault="00641DFB" w:rsidP="00CD0E37">
      <w:pPr>
        <w:tabs>
          <w:tab w:val="left" w:pos="3544"/>
        </w:tabs>
        <w:rPr>
          <w:rFonts w:ascii="Arial" w:hAnsi="Arial"/>
        </w:rPr>
      </w:pPr>
      <w:r>
        <w:rPr>
          <w:rFonts w:ascii="Arial" w:hAnsi="Arial"/>
        </w:rPr>
        <w:t xml:space="preserve">Tel </w:t>
      </w:r>
      <w:r w:rsidR="000C626D">
        <w:rPr>
          <w:rFonts w:ascii="Arial" w:hAnsi="Arial"/>
        </w:rPr>
        <w:t xml:space="preserve">/ </w:t>
      </w:r>
      <w:r>
        <w:rPr>
          <w:rFonts w:ascii="Arial" w:hAnsi="Arial"/>
        </w:rPr>
        <w:t>Mail</w:t>
      </w:r>
      <w:r w:rsidR="00FD74D5">
        <w:rPr>
          <w:rFonts w:ascii="Arial" w:hAnsi="Arial"/>
        </w:rPr>
        <w:tab/>
        <w:t>……………………………</w:t>
      </w:r>
      <w:r w:rsidR="000C626D">
        <w:rPr>
          <w:rFonts w:ascii="Arial" w:hAnsi="Arial"/>
        </w:rPr>
        <w:t xml:space="preserve"> / ……………..</w:t>
      </w:r>
      <w:r w:rsidR="00FD74D5">
        <w:rPr>
          <w:rFonts w:ascii="Arial" w:hAnsi="Arial"/>
        </w:rPr>
        <w:t>…………………….</w:t>
      </w:r>
    </w:p>
    <w:sectPr w:rsidR="00C51CB9" w:rsidRPr="008B383F" w:rsidSect="00227BBD">
      <w:footerReference w:type="default" r:id="rId9"/>
      <w:pgSz w:w="11906" w:h="16838" w:code="9"/>
      <w:pgMar w:top="902" w:right="851" w:bottom="1021" w:left="851" w:header="85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C1" w:rsidRDefault="00E663C1" w:rsidP="00830239">
      <w:r>
        <w:separator/>
      </w:r>
    </w:p>
  </w:endnote>
  <w:endnote w:type="continuationSeparator" w:id="0">
    <w:p w:rsidR="00E663C1" w:rsidRDefault="00E663C1" w:rsidP="0083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Rounded IBB Thin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 Rounded Thin">
    <w:altName w:val="Planet Benson 2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4C" w:rsidRPr="00830239" w:rsidRDefault="004F2F4C">
    <w:pPr>
      <w:pStyle w:val="Fuzeile"/>
      <w:rPr>
        <w:rFonts w:ascii="Arial" w:hAnsi="Arial"/>
      </w:rPr>
    </w:pPr>
    <w:r w:rsidRPr="00830239">
      <w:rPr>
        <w:rFonts w:ascii="Arial" w:hAnsi="Arial"/>
      </w:rPr>
      <w:t xml:space="preserve">Brigitta Jeker, Rémy Monney, </w:t>
    </w:r>
    <w:proofErr w:type="spellStart"/>
    <w:r w:rsidRPr="00830239">
      <w:rPr>
        <w:rFonts w:ascii="Arial" w:hAnsi="Arial"/>
      </w:rPr>
      <w:t>Wettacherhof</w:t>
    </w:r>
    <w:proofErr w:type="spellEnd"/>
    <w:r w:rsidRPr="00830239">
      <w:rPr>
        <w:rFonts w:ascii="Arial" w:hAnsi="Arial"/>
      </w:rPr>
      <w:t>, 5075 Hornussen 062 871 72 25 /079 355 21 22</w:t>
    </w:r>
    <w:r>
      <w:rPr>
        <w:rFonts w:ascii="Arial" w:hAnsi="Arial"/>
      </w:rPr>
      <w:t xml:space="preserve"> </w:t>
    </w:r>
    <w:hyperlink r:id="rId1" w:history="1">
      <w:r w:rsidRPr="007C7DFC">
        <w:rPr>
          <w:rStyle w:val="Hyperlink"/>
          <w:rFonts w:ascii="Arial" w:hAnsi="Arial"/>
          <w:color w:val="auto"/>
          <w:u w:val="none"/>
        </w:rPr>
        <w:t>wettacherhof@bluewin.ch</w:t>
      </w:r>
    </w:hyperlink>
    <w:r w:rsidR="00456357">
      <w:rPr>
        <w:rStyle w:val="Hyperlink"/>
        <w:rFonts w:ascii="Arial" w:hAnsi="Arial"/>
        <w:color w:val="auto"/>
        <w:u w:val="none"/>
      </w:rPr>
      <w:t xml:space="preserve"> www.wettacherhof.ch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C1" w:rsidRDefault="00E663C1" w:rsidP="00830239">
      <w:r>
        <w:separator/>
      </w:r>
    </w:p>
  </w:footnote>
  <w:footnote w:type="continuationSeparator" w:id="0">
    <w:p w:rsidR="00E663C1" w:rsidRDefault="00E663C1" w:rsidP="0083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3061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4303E4"/>
    <w:multiLevelType w:val="hybridMultilevel"/>
    <w:tmpl w:val="124C3ED6"/>
    <w:lvl w:ilvl="0" w:tplc="2E7EEA10">
      <w:start w:val="22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C4C64"/>
    <w:multiLevelType w:val="hybridMultilevel"/>
    <w:tmpl w:val="1B166BB6"/>
    <w:lvl w:ilvl="0" w:tplc="B43ABC02">
      <w:start w:val="22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D4D47"/>
    <w:multiLevelType w:val="hybridMultilevel"/>
    <w:tmpl w:val="09ECDE48"/>
    <w:lvl w:ilvl="0" w:tplc="DB889510">
      <w:start w:val="22"/>
      <w:numFmt w:val="decimal"/>
      <w:lvlText w:val="%1."/>
      <w:lvlJc w:val="left"/>
      <w:pPr>
        <w:ind w:left="1350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A6C6514"/>
    <w:multiLevelType w:val="hybridMultilevel"/>
    <w:tmpl w:val="F7146CF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32BB8"/>
    <w:multiLevelType w:val="hybridMultilevel"/>
    <w:tmpl w:val="699277A8"/>
    <w:lvl w:ilvl="0" w:tplc="F55E9C66">
      <w:start w:val="1"/>
      <w:numFmt w:val="decimalZero"/>
      <w:lvlText w:val="%1."/>
      <w:lvlJc w:val="left"/>
      <w:pPr>
        <w:ind w:left="810" w:hanging="45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14C89"/>
    <w:multiLevelType w:val="hybridMultilevel"/>
    <w:tmpl w:val="C9788DA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76AAB"/>
    <w:multiLevelType w:val="hybridMultilevel"/>
    <w:tmpl w:val="FCF85E2E"/>
    <w:lvl w:ilvl="0" w:tplc="DFE876BE">
      <w:start w:val="22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155A"/>
    <w:multiLevelType w:val="hybridMultilevel"/>
    <w:tmpl w:val="DCF89F3E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040A8"/>
    <w:multiLevelType w:val="hybridMultilevel"/>
    <w:tmpl w:val="4A284F3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6B0923"/>
    <w:multiLevelType w:val="hybridMultilevel"/>
    <w:tmpl w:val="9ED835FC"/>
    <w:lvl w:ilvl="0" w:tplc="A52E6030">
      <w:start w:val="1"/>
      <w:numFmt w:val="decimalZero"/>
      <w:lvlText w:val="%1."/>
      <w:lvlJc w:val="left"/>
      <w:pPr>
        <w:ind w:left="810" w:hanging="45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108"/>
    <w:rsid w:val="00030926"/>
    <w:rsid w:val="00033BEC"/>
    <w:rsid w:val="000456F3"/>
    <w:rsid w:val="00053EB3"/>
    <w:rsid w:val="00055A72"/>
    <w:rsid w:val="000569B0"/>
    <w:rsid w:val="000670E6"/>
    <w:rsid w:val="00074EB2"/>
    <w:rsid w:val="00075275"/>
    <w:rsid w:val="000863BE"/>
    <w:rsid w:val="00095D8B"/>
    <w:rsid w:val="000A4F3A"/>
    <w:rsid w:val="000C1038"/>
    <w:rsid w:val="000C26FF"/>
    <w:rsid w:val="000C626D"/>
    <w:rsid w:val="00102042"/>
    <w:rsid w:val="001452AC"/>
    <w:rsid w:val="00187399"/>
    <w:rsid w:val="001A4650"/>
    <w:rsid w:val="001C2D03"/>
    <w:rsid w:val="001E51D4"/>
    <w:rsid w:val="00206DC3"/>
    <w:rsid w:val="002223A7"/>
    <w:rsid w:val="00227BBD"/>
    <w:rsid w:val="00255CD7"/>
    <w:rsid w:val="00280157"/>
    <w:rsid w:val="0028261C"/>
    <w:rsid w:val="002827C9"/>
    <w:rsid w:val="002B149C"/>
    <w:rsid w:val="002E29C0"/>
    <w:rsid w:val="002E568C"/>
    <w:rsid w:val="003002ED"/>
    <w:rsid w:val="00311F5D"/>
    <w:rsid w:val="0035018E"/>
    <w:rsid w:val="00393108"/>
    <w:rsid w:val="003A5005"/>
    <w:rsid w:val="003A69DF"/>
    <w:rsid w:val="003B23E0"/>
    <w:rsid w:val="003B247B"/>
    <w:rsid w:val="003C25FF"/>
    <w:rsid w:val="003E0BA7"/>
    <w:rsid w:val="00405722"/>
    <w:rsid w:val="004410D1"/>
    <w:rsid w:val="00456357"/>
    <w:rsid w:val="00466A3F"/>
    <w:rsid w:val="004675B0"/>
    <w:rsid w:val="00476264"/>
    <w:rsid w:val="0048333B"/>
    <w:rsid w:val="004972BA"/>
    <w:rsid w:val="004A5972"/>
    <w:rsid w:val="004B1D68"/>
    <w:rsid w:val="004B67B6"/>
    <w:rsid w:val="004F2F4C"/>
    <w:rsid w:val="00507E39"/>
    <w:rsid w:val="00530E25"/>
    <w:rsid w:val="005373D8"/>
    <w:rsid w:val="005648D5"/>
    <w:rsid w:val="00591C9D"/>
    <w:rsid w:val="005A4939"/>
    <w:rsid w:val="005B05C3"/>
    <w:rsid w:val="005D15E8"/>
    <w:rsid w:val="00620A59"/>
    <w:rsid w:val="00640878"/>
    <w:rsid w:val="00641DFB"/>
    <w:rsid w:val="0064497D"/>
    <w:rsid w:val="00656892"/>
    <w:rsid w:val="006772CB"/>
    <w:rsid w:val="00682590"/>
    <w:rsid w:val="006829C8"/>
    <w:rsid w:val="00687C8D"/>
    <w:rsid w:val="0069600A"/>
    <w:rsid w:val="006B3633"/>
    <w:rsid w:val="006C07B1"/>
    <w:rsid w:val="006C0D2E"/>
    <w:rsid w:val="006C376C"/>
    <w:rsid w:val="006C404D"/>
    <w:rsid w:val="006E35AA"/>
    <w:rsid w:val="006F29C9"/>
    <w:rsid w:val="006F7016"/>
    <w:rsid w:val="00701EBA"/>
    <w:rsid w:val="007023B6"/>
    <w:rsid w:val="00723297"/>
    <w:rsid w:val="00736B5E"/>
    <w:rsid w:val="00791659"/>
    <w:rsid w:val="007C7DFC"/>
    <w:rsid w:val="007F5A0F"/>
    <w:rsid w:val="00823FF6"/>
    <w:rsid w:val="00830239"/>
    <w:rsid w:val="0084123F"/>
    <w:rsid w:val="00852D7C"/>
    <w:rsid w:val="008556D0"/>
    <w:rsid w:val="00872A52"/>
    <w:rsid w:val="00877876"/>
    <w:rsid w:val="008A6FEF"/>
    <w:rsid w:val="008B383F"/>
    <w:rsid w:val="008B4AD7"/>
    <w:rsid w:val="008C39A6"/>
    <w:rsid w:val="008E7E8B"/>
    <w:rsid w:val="0091077F"/>
    <w:rsid w:val="00935EDB"/>
    <w:rsid w:val="009405F4"/>
    <w:rsid w:val="00972CD7"/>
    <w:rsid w:val="009D7650"/>
    <w:rsid w:val="009F391E"/>
    <w:rsid w:val="00A029BD"/>
    <w:rsid w:val="00A05DB9"/>
    <w:rsid w:val="00A22773"/>
    <w:rsid w:val="00A25771"/>
    <w:rsid w:val="00A67F4E"/>
    <w:rsid w:val="00A72039"/>
    <w:rsid w:val="00A90036"/>
    <w:rsid w:val="00AF18D6"/>
    <w:rsid w:val="00B07133"/>
    <w:rsid w:val="00B32EDE"/>
    <w:rsid w:val="00B51055"/>
    <w:rsid w:val="00B67E97"/>
    <w:rsid w:val="00BB306C"/>
    <w:rsid w:val="00BB50FE"/>
    <w:rsid w:val="00BF0E2A"/>
    <w:rsid w:val="00C06E01"/>
    <w:rsid w:val="00C26279"/>
    <w:rsid w:val="00C51CB9"/>
    <w:rsid w:val="00C54001"/>
    <w:rsid w:val="00C72D15"/>
    <w:rsid w:val="00CC1A33"/>
    <w:rsid w:val="00CC1A6A"/>
    <w:rsid w:val="00CD0E37"/>
    <w:rsid w:val="00D039DF"/>
    <w:rsid w:val="00D06EC8"/>
    <w:rsid w:val="00D122BC"/>
    <w:rsid w:val="00D21830"/>
    <w:rsid w:val="00D24C2C"/>
    <w:rsid w:val="00D37911"/>
    <w:rsid w:val="00D43DDA"/>
    <w:rsid w:val="00D60E56"/>
    <w:rsid w:val="00D86B09"/>
    <w:rsid w:val="00D9147B"/>
    <w:rsid w:val="00DB6C59"/>
    <w:rsid w:val="00DC353A"/>
    <w:rsid w:val="00DC37E4"/>
    <w:rsid w:val="00E00E35"/>
    <w:rsid w:val="00E0130F"/>
    <w:rsid w:val="00E11C33"/>
    <w:rsid w:val="00E204B7"/>
    <w:rsid w:val="00E376D2"/>
    <w:rsid w:val="00E3789D"/>
    <w:rsid w:val="00E663C1"/>
    <w:rsid w:val="00E7127E"/>
    <w:rsid w:val="00E764A9"/>
    <w:rsid w:val="00E8589E"/>
    <w:rsid w:val="00EB05EF"/>
    <w:rsid w:val="00EC0463"/>
    <w:rsid w:val="00EE16EC"/>
    <w:rsid w:val="00F00707"/>
    <w:rsid w:val="00F16E61"/>
    <w:rsid w:val="00F20445"/>
    <w:rsid w:val="00F26D9B"/>
    <w:rsid w:val="00F2794C"/>
    <w:rsid w:val="00F47C43"/>
    <w:rsid w:val="00F663EF"/>
    <w:rsid w:val="00F82B8F"/>
    <w:rsid w:val="00F835B9"/>
    <w:rsid w:val="00FA052B"/>
    <w:rsid w:val="00FB1FE0"/>
    <w:rsid w:val="00FD04A8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4132FA12-5035-43B6-9E75-1CEC2EAA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A052B"/>
    <w:rPr>
      <w:rFonts w:ascii="VAGRounded IBB Thin" w:hAnsi="VAGRounded IBB Thin" w:cs="Arial"/>
      <w:bCs/>
      <w:iCs/>
      <w:spacing w:val="10"/>
      <w:sz w:val="22"/>
      <w:szCs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8556D0"/>
    <w:rPr>
      <w:color w:val="0000FF"/>
      <w:u w:val="single"/>
    </w:rPr>
  </w:style>
  <w:style w:type="paragraph" w:customStyle="1" w:styleId="Formatvorlage1">
    <w:name w:val="Formatvorlage1"/>
    <w:basedOn w:val="Standard"/>
    <w:rsid w:val="00FA052B"/>
    <w:rPr>
      <w:rFonts w:ascii="VAG Rounded Thin" w:hAnsi="VAG Rounded Thin"/>
    </w:rPr>
  </w:style>
  <w:style w:type="paragraph" w:styleId="Kopfzeile">
    <w:name w:val="header"/>
    <w:basedOn w:val="Standard"/>
    <w:link w:val="KopfzeileZchn"/>
    <w:rsid w:val="0083023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0239"/>
    <w:rPr>
      <w:rFonts w:ascii="VAGRounded IBB Thin" w:hAnsi="VAGRounded IBB Thin" w:cs="Arial"/>
      <w:bCs/>
      <w:iCs/>
      <w:spacing w:val="10"/>
      <w:sz w:val="22"/>
      <w:szCs w:val="22"/>
      <w:lang w:val="de-CH" w:eastAsia="de-DE"/>
    </w:rPr>
  </w:style>
  <w:style w:type="paragraph" w:styleId="Fuzeile">
    <w:name w:val="footer"/>
    <w:basedOn w:val="Standard"/>
    <w:link w:val="FuzeileZchn"/>
    <w:uiPriority w:val="99"/>
    <w:rsid w:val="0083023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0239"/>
    <w:rPr>
      <w:rFonts w:ascii="VAGRounded IBB Thin" w:hAnsi="VAGRounded IBB Thin" w:cs="Arial"/>
      <w:bCs/>
      <w:iCs/>
      <w:spacing w:val="10"/>
      <w:sz w:val="22"/>
      <w:szCs w:val="22"/>
      <w:lang w:val="de-CH" w:eastAsia="de-DE"/>
    </w:rPr>
  </w:style>
  <w:style w:type="paragraph" w:styleId="Sprechblasentext">
    <w:name w:val="Balloon Text"/>
    <w:basedOn w:val="Standard"/>
    <w:link w:val="SprechblasentextZchn"/>
    <w:rsid w:val="0083023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30239"/>
    <w:rPr>
      <w:rFonts w:ascii="Tahoma" w:hAnsi="Tahoma" w:cs="Tahoma"/>
      <w:bCs/>
      <w:iCs/>
      <w:spacing w:val="10"/>
      <w:sz w:val="16"/>
      <w:szCs w:val="16"/>
      <w:lang w:val="de-CH" w:eastAsia="de-DE"/>
    </w:rPr>
  </w:style>
  <w:style w:type="paragraph" w:styleId="Listenabsatz">
    <w:name w:val="List Paragraph"/>
    <w:basedOn w:val="Standard"/>
    <w:uiPriority w:val="72"/>
    <w:rsid w:val="00055A7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095D8B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pacing w:val="0"/>
      <w:sz w:val="24"/>
      <w:szCs w:val="24"/>
      <w:lang w:val="de-DE"/>
    </w:rPr>
  </w:style>
  <w:style w:type="character" w:styleId="Fett">
    <w:name w:val="Strong"/>
    <w:basedOn w:val="Absatz-Standardschriftart"/>
    <w:uiPriority w:val="22"/>
    <w:qFormat/>
    <w:rsid w:val="00095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47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8784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3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73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ttacherhof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83FFE-27A0-4973-8574-E5F72FAA4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5A415580.dotm</Template>
  <TotalTime>0</TotalTime>
  <Pages>1</Pages>
  <Words>148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Galloway-Rind-Fleisch zu verkaufen</vt:lpstr>
    </vt:vector>
  </TitlesOfParts>
  <Company>IBB Holding AG</Company>
  <LinksUpToDate>false</LinksUpToDate>
  <CharactersWithSpaces>1151</CharactersWithSpaces>
  <SharedDoc>false</SharedDoc>
  <HLinks>
    <vt:vector size="6" baseType="variant"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http://www.galloway-swiss.ch/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Galloway-Rind-Fleisch zu verkaufen</dc:title>
  <dc:creator>monney</dc:creator>
  <cp:lastModifiedBy>Monney Rémy</cp:lastModifiedBy>
  <cp:revision>2</cp:revision>
  <cp:lastPrinted>2017-02-21T16:29:00Z</cp:lastPrinted>
  <dcterms:created xsi:type="dcterms:W3CDTF">2017-03-24T13:57:00Z</dcterms:created>
  <dcterms:modified xsi:type="dcterms:W3CDTF">2017-03-24T13:57:00Z</dcterms:modified>
</cp:coreProperties>
</file>